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2" w:rsidRPr="009A6BAD" w:rsidRDefault="00514FB2" w:rsidP="00B97A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казённое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514FB2" w:rsidRPr="009A6BAD" w:rsidRDefault="00514FB2" w:rsidP="00B97A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7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514FB2" w:rsidRPr="009A6BAD" w:rsidRDefault="00514FB2" w:rsidP="00B97A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района</w:t>
      </w:r>
      <w:r w:rsidRPr="009A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14FB2" w:rsidRDefault="00514FB2" w:rsidP="00B97A9F">
      <w:pPr>
        <w:jc w:val="center"/>
      </w:pPr>
    </w:p>
    <w:p w:rsidR="00514FB2" w:rsidRDefault="00514FB2" w:rsidP="00B97A9F">
      <w:pPr>
        <w:jc w:val="center"/>
      </w:pPr>
    </w:p>
    <w:p w:rsidR="00514FB2" w:rsidRDefault="00514FB2" w:rsidP="00B97A9F">
      <w:pPr>
        <w:jc w:val="center"/>
      </w:pPr>
    </w:p>
    <w:p w:rsidR="00514FB2" w:rsidRDefault="00514FB2" w:rsidP="00B97A9F">
      <w:pPr>
        <w:jc w:val="center"/>
      </w:pPr>
    </w:p>
    <w:p w:rsidR="00514FB2" w:rsidRDefault="00514FB2" w:rsidP="00B97A9F">
      <w:pPr>
        <w:jc w:val="center"/>
      </w:pPr>
    </w:p>
    <w:p w:rsidR="00514FB2" w:rsidRPr="009A6BAD" w:rsidRDefault="00514FB2" w:rsidP="00B97A9F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информатике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>в</w:t>
      </w:r>
      <w:r>
        <w:rPr>
          <w:rFonts w:ascii="Times New Roman" w:hAnsi="Times New Roman"/>
          <w:sz w:val="44"/>
          <w:szCs w:val="44"/>
        </w:rPr>
        <w:t>о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2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Компьютер и обработка данных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514FB2" w:rsidRPr="006A2B03" w:rsidRDefault="00514FB2" w:rsidP="00B97A9F">
      <w:pPr>
        <w:jc w:val="center"/>
        <w:rPr>
          <w:b/>
          <w:i/>
          <w:sz w:val="48"/>
        </w:rPr>
      </w:pPr>
    </w:p>
    <w:p w:rsidR="00514FB2" w:rsidRDefault="00514FB2" w:rsidP="00B97A9F">
      <w:pPr>
        <w:jc w:val="center"/>
        <w:rPr>
          <w:color w:val="999999"/>
          <w:sz w:val="56"/>
        </w:rPr>
      </w:pPr>
    </w:p>
    <w:p w:rsidR="00514FB2" w:rsidRPr="009A6BAD" w:rsidRDefault="00514FB2" w:rsidP="00B97A9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514FB2" w:rsidRPr="009A6BAD" w:rsidRDefault="00514FB2" w:rsidP="00B97A9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информатики и английского языка</w:t>
      </w:r>
    </w:p>
    <w:p w:rsidR="00514FB2" w:rsidRPr="00724094" w:rsidRDefault="00514FB2" w:rsidP="00B97A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Чечина Яна Викторовна</w:t>
      </w: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Default="00514FB2" w:rsidP="00B97A9F">
      <w:pPr>
        <w:jc w:val="right"/>
        <w:rPr>
          <w:sz w:val="28"/>
        </w:rPr>
      </w:pPr>
    </w:p>
    <w:p w:rsidR="00514FB2" w:rsidRPr="00395D79" w:rsidRDefault="00514FB2" w:rsidP="00B97A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Величаевское,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>.</w:t>
      </w:r>
    </w:p>
    <w:p w:rsidR="00514FB2" w:rsidRDefault="00514FB2" w:rsidP="000365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4FB2" w:rsidRDefault="00514FB2" w:rsidP="0003651E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514FB2" w:rsidSect="00537BD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3 класс</w:t>
      </w:r>
    </w:p>
    <w:p w:rsidR="00514FB2" w:rsidRPr="00AC615F" w:rsidRDefault="00514FB2" w:rsidP="000365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615F">
        <w:rPr>
          <w:rFonts w:ascii="Times New Roman" w:hAnsi="Times New Roman"/>
          <w:bCs/>
          <w:sz w:val="24"/>
          <w:szCs w:val="24"/>
        </w:rPr>
        <w:t xml:space="preserve">Конспект урока  </w:t>
      </w:r>
    </w:p>
    <w:p w:rsidR="00514FB2" w:rsidRPr="00537BD9" w:rsidRDefault="00514FB2" w:rsidP="000365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37BD9">
        <w:rPr>
          <w:rFonts w:ascii="Times New Roman" w:hAnsi="Times New Roman"/>
          <w:b/>
          <w:bCs/>
          <w:sz w:val="24"/>
          <w:szCs w:val="24"/>
        </w:rPr>
        <w:br/>
      </w:r>
      <w:r w:rsidRPr="00AC615F">
        <w:rPr>
          <w:rFonts w:ascii="Times New Roman" w:hAnsi="Times New Roman"/>
          <w:bCs/>
          <w:sz w:val="24"/>
          <w:szCs w:val="24"/>
        </w:rPr>
        <w:t>Тема урока:</w:t>
      </w:r>
      <w:r w:rsidRPr="00537BD9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Компьютер и обработка данных</w:t>
      </w:r>
      <w:r w:rsidRPr="00537BD9">
        <w:rPr>
          <w:rFonts w:ascii="Times New Roman" w:hAnsi="Times New Roman"/>
          <w:b/>
          <w:bCs/>
          <w:sz w:val="24"/>
          <w:szCs w:val="24"/>
        </w:rPr>
        <w:t>»</w:t>
      </w:r>
    </w:p>
    <w:p w:rsidR="00514FB2" w:rsidRDefault="00514FB2" w:rsidP="0003651E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</w:p>
    <w:p w:rsidR="00514FB2" w:rsidRDefault="00514FB2" w:rsidP="0003651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C615F">
        <w:rPr>
          <w:rFonts w:ascii="Times New Roman" w:hAnsi="Times New Roman"/>
          <w:b/>
          <w:bCs/>
          <w:i/>
          <w:sz w:val="24"/>
          <w:szCs w:val="24"/>
        </w:rPr>
        <w:t>Цели у</w:t>
      </w:r>
      <w:r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AC615F">
        <w:rPr>
          <w:rFonts w:ascii="Times New Roman" w:hAnsi="Times New Roman"/>
          <w:b/>
          <w:bCs/>
          <w:i/>
          <w:sz w:val="24"/>
          <w:szCs w:val="24"/>
        </w:rPr>
        <w:t>ока</w:t>
      </w:r>
      <w:r w:rsidRPr="00AC615F">
        <w:rPr>
          <w:rFonts w:ascii="Times New Roman" w:hAnsi="Times New Roman"/>
          <w:i/>
          <w:sz w:val="24"/>
          <w:szCs w:val="24"/>
        </w:rPr>
        <w:t>:</w:t>
      </w:r>
    </w:p>
    <w:p w:rsidR="00514FB2" w:rsidRPr="00AC615F" w:rsidRDefault="00514FB2" w:rsidP="000365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615F">
        <w:rPr>
          <w:rFonts w:ascii="Times New Roman" w:hAnsi="Times New Roman"/>
          <w:sz w:val="24"/>
          <w:szCs w:val="24"/>
        </w:rPr>
        <w:t>закрепить и систематизировать знани</w:t>
      </w:r>
      <w:r>
        <w:rPr>
          <w:rFonts w:ascii="Times New Roman" w:hAnsi="Times New Roman"/>
          <w:sz w:val="24"/>
          <w:szCs w:val="24"/>
        </w:rPr>
        <w:t>я</w:t>
      </w:r>
      <w:r w:rsidRPr="00AC615F">
        <w:rPr>
          <w:rFonts w:ascii="Times New Roman" w:hAnsi="Times New Roman"/>
          <w:sz w:val="24"/>
          <w:szCs w:val="24"/>
        </w:rPr>
        <w:t xml:space="preserve"> учащихся о</w:t>
      </w:r>
      <w:r>
        <w:rPr>
          <w:rFonts w:ascii="Times New Roman" w:hAnsi="Times New Roman"/>
          <w:sz w:val="24"/>
          <w:szCs w:val="24"/>
        </w:rPr>
        <w:t xml:space="preserve"> передачи данных</w:t>
      </w:r>
      <w:r w:rsidRPr="00AC615F">
        <w:rPr>
          <w:rFonts w:ascii="Times New Roman" w:hAnsi="Times New Roman"/>
          <w:sz w:val="24"/>
          <w:szCs w:val="24"/>
        </w:rPr>
        <w:t>;</w:t>
      </w:r>
    </w:p>
    <w:p w:rsidR="00514FB2" w:rsidRPr="00AC615F" w:rsidRDefault="00514FB2" w:rsidP="000365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069F">
        <w:rPr>
          <w:rFonts w:ascii="Times New Roman" w:hAnsi="Times New Roman"/>
          <w:color w:val="000000"/>
          <w:sz w:val="24"/>
          <w:szCs w:val="24"/>
        </w:rPr>
        <w:t xml:space="preserve">познакомить учащихся с </w:t>
      </w:r>
      <w:r>
        <w:rPr>
          <w:rFonts w:ascii="Times New Roman" w:hAnsi="Times New Roman"/>
          <w:color w:val="000000"/>
          <w:sz w:val="24"/>
          <w:szCs w:val="24"/>
        </w:rPr>
        <w:t>основными способами обработки данных</w:t>
      </w:r>
      <w:r w:rsidRPr="00AC615F">
        <w:rPr>
          <w:rFonts w:ascii="Times New Roman" w:hAnsi="Times New Roman"/>
          <w:sz w:val="24"/>
          <w:szCs w:val="24"/>
        </w:rPr>
        <w:t>;</w:t>
      </w:r>
    </w:p>
    <w:p w:rsidR="00514FB2" w:rsidRPr="005F2C35" w:rsidRDefault="00514FB2" w:rsidP="005F2C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AC615F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AC615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последних разработках в мире информационных технологий</w:t>
      </w:r>
      <w:r w:rsidRPr="00AC615F">
        <w:rPr>
          <w:rFonts w:ascii="Times New Roman" w:hAnsi="Times New Roman"/>
          <w:sz w:val="24"/>
          <w:szCs w:val="24"/>
        </w:rPr>
        <w:t>;</w:t>
      </w:r>
    </w:p>
    <w:p w:rsidR="00514FB2" w:rsidRPr="00AC615F" w:rsidRDefault="00514FB2" w:rsidP="000365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знаний.</w:t>
      </w:r>
    </w:p>
    <w:p w:rsidR="00514FB2" w:rsidRPr="00AC615F" w:rsidRDefault="00514FB2" w:rsidP="0003651E">
      <w:pPr>
        <w:pStyle w:val="ListParagraph"/>
        <w:spacing w:after="0" w:line="240" w:lineRule="auto"/>
        <w:ind w:left="1287"/>
        <w:rPr>
          <w:rFonts w:ascii="Times New Roman" w:hAnsi="Times New Roman"/>
          <w:b/>
          <w:bCs/>
          <w:sz w:val="24"/>
          <w:szCs w:val="24"/>
        </w:rPr>
      </w:pPr>
    </w:p>
    <w:p w:rsidR="00514FB2" w:rsidRPr="00F748CD" w:rsidRDefault="00514FB2" w:rsidP="000008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</w:t>
      </w:r>
      <w:r w:rsidRPr="00AC615F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537BD9">
        <w:rPr>
          <w:rFonts w:ascii="Times New Roman" w:hAnsi="Times New Roman"/>
          <w:sz w:val="24"/>
          <w:szCs w:val="24"/>
        </w:rPr>
        <w:t xml:space="preserve"> - изучение нового материал</w:t>
      </w:r>
    </w:p>
    <w:p w:rsidR="00514FB2" w:rsidRPr="00F748CD" w:rsidRDefault="00514FB2" w:rsidP="0003651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F748CD">
        <w:rPr>
          <w:rFonts w:ascii="Times New Roman" w:hAnsi="Times New Roman"/>
          <w:b/>
          <w:bCs/>
          <w:i/>
          <w:color w:val="000000"/>
          <w:sz w:val="24"/>
          <w:szCs w:val="24"/>
        </w:rPr>
        <w:t>Оборудование:</w:t>
      </w:r>
    </w:p>
    <w:p w:rsidR="00514FB2" w:rsidRPr="00F748CD" w:rsidRDefault="00514FB2" w:rsidP="0003651E">
      <w:pPr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color w:val="000000"/>
          <w:sz w:val="24"/>
          <w:szCs w:val="24"/>
        </w:rPr>
        <w:t>      Компьютерный класс;</w:t>
      </w:r>
    </w:p>
    <w:p w:rsidR="00514FB2" w:rsidRPr="00F748CD" w:rsidRDefault="00514FB2" w:rsidP="0003651E">
      <w:pPr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color w:val="000000"/>
          <w:sz w:val="24"/>
          <w:szCs w:val="24"/>
        </w:rPr>
        <w:t>      Компьютер учителя;</w:t>
      </w:r>
    </w:p>
    <w:p w:rsidR="00514FB2" w:rsidRPr="00F748CD" w:rsidRDefault="00514FB2" w:rsidP="0003651E">
      <w:pPr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color w:val="000000"/>
          <w:sz w:val="24"/>
          <w:szCs w:val="24"/>
        </w:rPr>
        <w:t>      Мультимедийный проектор и экран;</w:t>
      </w:r>
    </w:p>
    <w:p w:rsidR="00514FB2" w:rsidRPr="00F748CD" w:rsidRDefault="00514FB2" w:rsidP="0003651E">
      <w:pPr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color w:val="000000"/>
          <w:sz w:val="24"/>
          <w:szCs w:val="24"/>
        </w:rPr>
        <w:t>      Презентация, подготовленная учителем;</w:t>
      </w:r>
    </w:p>
    <w:p w:rsidR="00514FB2" w:rsidRPr="00F748CD" w:rsidRDefault="00514FB2" w:rsidP="00000837">
      <w:pPr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color w:val="000000"/>
          <w:sz w:val="24"/>
          <w:szCs w:val="24"/>
        </w:rPr>
        <w:t>      Учебники и рабочие тетради у учащихся.</w:t>
      </w:r>
    </w:p>
    <w:p w:rsidR="00514FB2" w:rsidRDefault="00514FB2" w:rsidP="000365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7BD9">
        <w:rPr>
          <w:rFonts w:ascii="Times New Roman" w:hAnsi="Times New Roman"/>
          <w:sz w:val="24"/>
          <w:szCs w:val="24"/>
        </w:rPr>
        <w:br/>
      </w:r>
      <w:r w:rsidRPr="00537BD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C615F">
        <w:rPr>
          <w:rFonts w:ascii="Times New Roman" w:hAnsi="Times New Roman"/>
          <w:b/>
          <w:bCs/>
          <w:i/>
          <w:sz w:val="24"/>
          <w:szCs w:val="24"/>
        </w:rPr>
        <w:t>Программное обеспечение:</w:t>
      </w:r>
      <w:r w:rsidRPr="00537BD9">
        <w:rPr>
          <w:rFonts w:ascii="Times New Roman" w:hAnsi="Times New Roman"/>
          <w:sz w:val="24"/>
          <w:szCs w:val="24"/>
        </w:rPr>
        <w:t xml:space="preserve"> презентация «</w:t>
      </w:r>
      <w:r>
        <w:rPr>
          <w:rFonts w:ascii="Times New Roman" w:hAnsi="Times New Roman"/>
          <w:sz w:val="24"/>
          <w:szCs w:val="24"/>
        </w:rPr>
        <w:t>Компьютер и обработка данных</w:t>
      </w:r>
      <w:r w:rsidRPr="00537B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4FB2" w:rsidRPr="00537BD9" w:rsidRDefault="00514FB2" w:rsidP="000365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4FB2" w:rsidRPr="00AC615F" w:rsidRDefault="00514FB2" w:rsidP="0003651E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AC615F">
        <w:rPr>
          <w:rFonts w:ascii="Times New Roman" w:hAnsi="Times New Roman"/>
          <w:b/>
          <w:bCs/>
          <w:i/>
          <w:sz w:val="24"/>
          <w:szCs w:val="24"/>
        </w:rPr>
        <w:t>Структура урока:</w:t>
      </w:r>
    </w:p>
    <w:p w:rsidR="00514FB2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7BD9">
        <w:rPr>
          <w:rFonts w:ascii="Times New Roman" w:hAnsi="Times New Roman"/>
          <w:bCs/>
          <w:sz w:val="24"/>
          <w:szCs w:val="24"/>
        </w:rPr>
        <w:t>Организационный момент, постановка целей урока.</w:t>
      </w:r>
    </w:p>
    <w:p w:rsidR="00514FB2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Проверка выполнения домашнего задания.</w:t>
      </w:r>
    </w:p>
    <w:p w:rsidR="00514FB2" w:rsidRPr="00537BD9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Пятиминутка «В мире новостей».</w:t>
      </w:r>
    </w:p>
    <w:p w:rsidR="00514FB2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7BD9">
        <w:rPr>
          <w:rFonts w:ascii="Times New Roman" w:hAnsi="Times New Roman"/>
          <w:bCs/>
          <w:sz w:val="24"/>
          <w:szCs w:val="24"/>
        </w:rPr>
        <w:t>Теоретическая часть урока.</w:t>
      </w:r>
    </w:p>
    <w:p w:rsidR="00514FB2" w:rsidRPr="00537BD9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Физкультминутка.</w:t>
      </w:r>
    </w:p>
    <w:p w:rsidR="00514FB2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Закрепление изученного материала</w:t>
      </w:r>
      <w:r w:rsidRPr="00537BD9">
        <w:rPr>
          <w:rFonts w:ascii="Times New Roman" w:hAnsi="Times New Roman"/>
          <w:bCs/>
          <w:sz w:val="24"/>
          <w:szCs w:val="24"/>
        </w:rPr>
        <w:t>.</w:t>
      </w:r>
    </w:p>
    <w:p w:rsidR="00514FB2" w:rsidRDefault="00514FB2" w:rsidP="00036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7BD9">
        <w:rPr>
          <w:rFonts w:ascii="Times New Roman" w:hAnsi="Times New Roman"/>
          <w:bCs/>
          <w:sz w:val="24"/>
          <w:szCs w:val="24"/>
        </w:rPr>
        <w:t>Подведение итогов урока, домашнее задание.</w:t>
      </w:r>
    </w:p>
    <w:p w:rsidR="00514FB2" w:rsidRPr="00537BD9" w:rsidRDefault="00514FB2" w:rsidP="0003651E">
      <w:pPr>
        <w:pStyle w:val="ListParagraph"/>
        <w:spacing w:after="0" w:line="240" w:lineRule="auto"/>
        <w:ind w:left="1287"/>
        <w:rPr>
          <w:rFonts w:ascii="Times New Roman" w:hAnsi="Times New Roman"/>
          <w:bCs/>
          <w:sz w:val="24"/>
          <w:szCs w:val="24"/>
        </w:rPr>
      </w:pPr>
    </w:p>
    <w:p w:rsidR="00514FB2" w:rsidRPr="00685DDF" w:rsidRDefault="00514FB2" w:rsidP="00036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>Ход урока:</w:t>
      </w:r>
    </w:p>
    <w:p w:rsidR="00514FB2" w:rsidRPr="00685DDF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>I. Организационный момент, постановка целей урока</w:t>
      </w:r>
    </w:p>
    <w:p w:rsidR="00514FB2" w:rsidRPr="00AC615F" w:rsidRDefault="00514FB2" w:rsidP="000365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Приветствие;</w:t>
      </w:r>
    </w:p>
    <w:p w:rsidR="00514FB2" w:rsidRPr="00AC615F" w:rsidRDefault="00514FB2" w:rsidP="000365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темы и целей урока;</w:t>
      </w:r>
    </w:p>
    <w:p w:rsidR="00514FB2" w:rsidRPr="00AC615F" w:rsidRDefault="00514FB2" w:rsidP="0003651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выполнения домашней работы в тетрадях.</w:t>
      </w:r>
    </w:p>
    <w:p w:rsidR="00514FB2" w:rsidRDefault="00514FB2" w:rsidP="0003651E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537BD9">
        <w:rPr>
          <w:rFonts w:ascii="Times New Roman" w:hAnsi="Times New Roman"/>
          <w:sz w:val="24"/>
          <w:szCs w:val="24"/>
        </w:rPr>
        <w:br/>
      </w:r>
      <w:r w:rsidRPr="00685DDF">
        <w:rPr>
          <w:rFonts w:ascii="Times New Roman" w:hAnsi="Times New Roman"/>
          <w:b/>
          <w:bCs/>
          <w:i/>
          <w:sz w:val="24"/>
          <w:szCs w:val="24"/>
        </w:rPr>
        <w:t xml:space="preserve">II. </w:t>
      </w:r>
      <w:r>
        <w:rPr>
          <w:rFonts w:ascii="Times New Roman" w:hAnsi="Times New Roman"/>
          <w:b/>
          <w:bCs/>
          <w:i/>
          <w:sz w:val="24"/>
          <w:szCs w:val="24"/>
        </w:rPr>
        <w:t>Проверка выполнения домашнего задания</w:t>
      </w:r>
    </w:p>
    <w:p w:rsidR="00514FB2" w:rsidRPr="00B21AB9" w:rsidRDefault="00514FB2" w:rsidP="0003651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 по теме «Передача данных»: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Данные – это …(закодированная информация)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Данные бывают … (текстовые, числовые, графические, звуковые)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Бумажное письмо – это … данные (текстовые)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Быстро доставить текстовое сообщение людям помогает… (компьютер)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Данные в память компьютера можно ввести с помощью… (клавиатуры)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Большие книги удобно хранить и передавать на … дисках (оптических)</w:t>
      </w:r>
    </w:p>
    <w:p w:rsidR="00514FB2" w:rsidRPr="00B21AB9" w:rsidRDefault="00514FB2" w:rsidP="00B21AB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>Текстовые, числовые, графические и звуковые данные можно передавать обычной или … почтой</w:t>
      </w:r>
    </w:p>
    <w:p w:rsidR="00514FB2" w:rsidRPr="00B21AB9" w:rsidRDefault="00514FB2" w:rsidP="00B21AB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B21AB9">
        <w:rPr>
          <w:rFonts w:ascii="Times New Roman" w:hAnsi="Times New Roman"/>
          <w:bCs/>
          <w:sz w:val="24"/>
          <w:szCs w:val="24"/>
        </w:rPr>
        <w:t xml:space="preserve">(электронной) </w:t>
      </w:r>
    </w:p>
    <w:p w:rsidR="00514FB2" w:rsidRPr="007728B4" w:rsidRDefault="00514FB2" w:rsidP="000365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4FB2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14FB2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 xml:space="preserve">III. </w:t>
      </w:r>
      <w:r>
        <w:rPr>
          <w:rFonts w:ascii="Times New Roman" w:hAnsi="Times New Roman"/>
          <w:b/>
          <w:bCs/>
          <w:i/>
          <w:sz w:val="24"/>
          <w:szCs w:val="24"/>
        </w:rPr>
        <w:t>Пятиминутка «В мире новостей»</w:t>
      </w:r>
    </w:p>
    <w:p w:rsidR="00514FB2" w:rsidRPr="001E6F6E" w:rsidRDefault="00514FB2" w:rsidP="00EA6CFD">
      <w:pPr>
        <w:pStyle w:val="Heading1"/>
        <w:spacing w:before="0" w:beforeAutospacing="0" w:after="0" w:afterAutospacing="0"/>
        <w:rPr>
          <w:i/>
          <w:sz w:val="24"/>
          <w:szCs w:val="24"/>
        </w:rPr>
      </w:pPr>
      <w:r w:rsidRPr="001E6F6E">
        <w:rPr>
          <w:i/>
          <w:sz w:val="24"/>
          <w:szCs w:val="24"/>
        </w:rPr>
        <w:t>"Резиновый" жесткий диск</w:t>
      </w:r>
    </w:p>
    <w:p w:rsidR="00514FB2" w:rsidRPr="001E6F6E" w:rsidRDefault="00514FB2" w:rsidP="00EA6CFD">
      <w:pPr>
        <w:pStyle w:val="Heading4"/>
        <w:spacing w:before="0" w:beforeAutospacing="0" w:after="0" w:afterAutospacing="0"/>
        <w:rPr>
          <w:b w:val="0"/>
        </w:rPr>
      </w:pPr>
      <w:r>
        <w:rPr>
          <w:b w:val="0"/>
        </w:rPr>
        <w:t xml:space="preserve">     </w:t>
      </w:r>
      <w:r w:rsidRPr="001E6F6E">
        <w:rPr>
          <w:b w:val="0"/>
        </w:rPr>
        <w:t>Ну не совсем резиновый, конечно. Но прорезиненные края корпуса предохраняют Rugged Mini от повреждений при падении, а также от проникновения вла</w:t>
      </w:r>
      <w:r>
        <w:rPr>
          <w:b w:val="0"/>
        </w:rPr>
        <w:t xml:space="preserve">ги. </w:t>
      </w:r>
    </w:p>
    <w:p w:rsidR="00514FB2" w:rsidRPr="00E90569" w:rsidRDefault="00514FB2" w:rsidP="00EA6CF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tooltip="&quot;LaCie представляет компактный защищенный накопитель Rugged Mini (www.dailycomm.ru)&quot; " w:history="1">
        <w:r w:rsidRPr="005D1F7D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9" o:spid="_x0000_i1025" type="#_x0000_t75" alt="LaCie представляет компактный защищенный накопитель Rugged Mini" href="http://www.chip.ua/images/lacie_rugged_mini_dailycomm.jpg/image_preview/lacie_rugged_mini_dailycomm.j" title="&quot;LaCie представляет компактный защищенный накопитель Rugged Mini (www.dailycomm.ru)&quot;" style="width:93.75pt;height:58.5pt;visibility:visible" o:button="t">
              <v:fill o:detectmouseclick="t"/>
              <v:imagedata r:id="rId6" o:title=""/>
            </v:shape>
          </w:pict>
        </w:r>
      </w:hyperlink>
    </w:p>
    <w:p w:rsidR="00514FB2" w:rsidRPr="00E90569" w:rsidRDefault="00514FB2" w:rsidP="00EA6CFD">
      <w:pPr>
        <w:pStyle w:val="NormalWeb"/>
        <w:spacing w:before="0" w:beforeAutospacing="0" w:after="0" w:afterAutospacing="0"/>
      </w:pPr>
      <w:r>
        <w:t xml:space="preserve">     </w:t>
      </w:r>
      <w:r w:rsidRPr="00E90569">
        <w:t xml:space="preserve">Компания LaCie пополнила свою серию портативных накопителей в защищенном исполнении новой моделью Rugged Mini. По словам производителя, новинка на 40% компактнее своего предшественника, но надежность от этого не пострадала. Жесткий диск помещен во влагонепроницаемый корпус из алюминиевого сплава, края которого имеют резиновое покрытие, поглощающее энергию от ударов при неосторожном обращении и падении. </w:t>
      </w:r>
    </w:p>
    <w:p w:rsidR="00514FB2" w:rsidRPr="00E90569" w:rsidRDefault="00514FB2" w:rsidP="00EA6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0569">
        <w:rPr>
          <w:rFonts w:ascii="Times New Roman" w:hAnsi="Times New Roman"/>
          <w:sz w:val="24"/>
          <w:szCs w:val="24"/>
        </w:rPr>
        <w:t>Поступление Rugged Mini в продажу ожидается в ближайшее время. Цена 500-гигабайтной версии (7200 об/мин) составляет 120 долларов США.</w:t>
      </w:r>
    </w:p>
    <w:p w:rsidR="00514FB2" w:rsidRPr="001E6F6E" w:rsidRDefault="00514FB2" w:rsidP="00EA6CFD">
      <w:pPr>
        <w:pStyle w:val="Heading1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1E6F6E">
        <w:rPr>
          <w:i/>
          <w:sz w:val="24"/>
          <w:szCs w:val="24"/>
        </w:rPr>
        <w:t>Жесткий диск с функцией самоуничтожения</w:t>
      </w:r>
    </w:p>
    <w:p w:rsidR="00514FB2" w:rsidRPr="001E6F6E" w:rsidRDefault="00514FB2" w:rsidP="00EA6CFD">
      <w:pPr>
        <w:pStyle w:val="Heading4"/>
        <w:spacing w:before="0" w:beforeAutospacing="0" w:after="0" w:afterAutospacing="0"/>
        <w:rPr>
          <w:b w:val="0"/>
        </w:rPr>
      </w:pPr>
      <w:r>
        <w:rPr>
          <w:b w:val="0"/>
        </w:rPr>
        <w:t xml:space="preserve">     </w:t>
      </w:r>
      <w:r w:rsidRPr="001E6F6E">
        <w:rPr>
          <w:b w:val="0"/>
        </w:rPr>
        <w:t>Компания Toshiba объявляет о выпуске серии жестких дисков с функцией автоматического уничтожения данных в случае подключения к неизвестному оборудованию</w:t>
      </w:r>
    </w:p>
    <w:p w:rsidR="00514FB2" w:rsidRPr="00E90569" w:rsidRDefault="00514FB2" w:rsidP="00EA6CF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tooltip="&quot;Новые диски Toshiba с функцией уничтожения данных&quot; " w:history="1">
        <w:r w:rsidRPr="005D1F7D">
          <w:rPr>
            <w:rFonts w:ascii="Times New Roman" w:hAnsi="Times New Roman"/>
            <w:noProof/>
            <w:sz w:val="24"/>
            <w:szCs w:val="24"/>
          </w:rPr>
          <w:pict>
            <v:shape id="Рисунок 11" o:spid="_x0000_i1026" type="#_x0000_t75" alt="Новые диски Toshiba с функцией уничтожения данных" href="http://www.chip.ua/images/toshiba.jpg/image_preview/Toshiba.j" title="&quot;Новые диски Toshiba с функцией уничтожения данных&quot;" style="width:50.25pt;height:61.5pt;visibility:visible" o:button="t">
              <v:fill o:detectmouseclick="t"/>
              <v:imagedata r:id="rId8" o:title=""/>
            </v:shape>
          </w:pict>
        </w:r>
      </w:hyperlink>
    </w:p>
    <w:p w:rsidR="00514FB2" w:rsidRPr="00D308D0" w:rsidRDefault="00514FB2" w:rsidP="00EA6CFD">
      <w:pPr>
        <w:pStyle w:val="NormalWeb"/>
        <w:spacing w:before="0" w:beforeAutospacing="0" w:after="0" w:afterAutospacing="0"/>
      </w:pPr>
      <w:r w:rsidRPr="00E90569">
        <w:rPr>
          <w:rStyle w:val="hps"/>
        </w:rPr>
        <w:t xml:space="preserve">     Японский производитель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сумел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сконструировать самошифрующиеся</w:t>
      </w:r>
      <w:r w:rsidRPr="00E90569">
        <w:rPr>
          <w:rStyle w:val="longtext"/>
        </w:rPr>
        <w:t xml:space="preserve"> внутренние </w:t>
      </w:r>
      <w:r w:rsidRPr="00E90569">
        <w:rPr>
          <w:rStyle w:val="hps"/>
        </w:rPr>
        <w:t>жесткие диски, которые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автоматически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стирают хранящиеся на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них данные в случае</w:t>
      </w:r>
      <w:r w:rsidRPr="00E90569">
        <w:rPr>
          <w:rStyle w:val="longtext"/>
        </w:rPr>
        <w:t xml:space="preserve">, если </w:t>
      </w:r>
      <w:r w:rsidRPr="00E90569">
        <w:rPr>
          <w:rStyle w:val="hps"/>
        </w:rPr>
        <w:t>они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были украдены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и подключены к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неизвестному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оборудованию.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Toshiba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считает себя  первой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компанией, которой удалось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настроить оборудование этого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типа</w:t>
      </w:r>
      <w:r w:rsidRPr="00E90569">
        <w:rPr>
          <w:rStyle w:val="longtext"/>
        </w:rPr>
        <w:t xml:space="preserve">, в том числе </w:t>
      </w:r>
      <w:r w:rsidRPr="00E90569">
        <w:rPr>
          <w:rStyle w:val="hps"/>
        </w:rPr>
        <w:t>уничтожение защищенных данных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по команде</w:t>
      </w:r>
      <w:r w:rsidRPr="00E90569">
        <w:rPr>
          <w:rStyle w:val="longtext"/>
        </w:rPr>
        <w:t xml:space="preserve">.         </w:t>
      </w:r>
      <w:r>
        <w:rPr>
          <w:rStyle w:val="longtext"/>
        </w:rPr>
        <w:t xml:space="preserve">   </w:t>
      </w:r>
      <w:r w:rsidRPr="00E90569">
        <w:rPr>
          <w:rStyle w:val="longtext"/>
        </w:rPr>
        <w:t xml:space="preserve">Главными покупателями </w:t>
      </w:r>
      <w:r w:rsidRPr="00E90569">
        <w:rPr>
          <w:rStyle w:val="hps"/>
        </w:rPr>
        <w:t>таких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дисков</w:t>
      </w:r>
      <w:r w:rsidRPr="00E90569">
        <w:rPr>
          <w:rStyle w:val="longtext"/>
        </w:rPr>
        <w:t xml:space="preserve">, очевидно, станут </w:t>
      </w:r>
      <w:r w:rsidRPr="00E90569">
        <w:rPr>
          <w:rStyle w:val="hps"/>
        </w:rPr>
        <w:t>финансовые</w:t>
      </w:r>
      <w:r w:rsidRPr="00E90569">
        <w:rPr>
          <w:rStyle w:val="longtext"/>
        </w:rPr>
        <w:t xml:space="preserve"> и правительственные учреждения, </w:t>
      </w:r>
      <w:r w:rsidRPr="00E90569">
        <w:rPr>
          <w:rStyle w:val="hps"/>
        </w:rPr>
        <w:t>а также клиенты из области здравоохранения</w:t>
      </w:r>
      <w:r w:rsidRPr="00E90569">
        <w:rPr>
          <w:rStyle w:val="longtext"/>
        </w:rPr>
        <w:t xml:space="preserve">, </w:t>
      </w:r>
      <w:r w:rsidRPr="00E90569">
        <w:rPr>
          <w:rStyle w:val="hps"/>
        </w:rPr>
        <w:t>где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цена утечки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данных</w:t>
      </w:r>
      <w:r w:rsidRPr="00E90569">
        <w:rPr>
          <w:rStyle w:val="longtext"/>
        </w:rPr>
        <w:t xml:space="preserve"> </w:t>
      </w:r>
      <w:r w:rsidRPr="00E90569">
        <w:rPr>
          <w:rStyle w:val="hps"/>
        </w:rPr>
        <w:t>особенно высока.</w:t>
      </w:r>
    </w:p>
    <w:p w:rsidR="00514FB2" w:rsidRPr="00674877" w:rsidRDefault="00514FB2" w:rsidP="000365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514FB2" w:rsidRDefault="00514FB2" w:rsidP="000365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>IV. Теоретическая часть урока</w:t>
      </w:r>
      <w:r w:rsidRPr="00685DDF">
        <w:rPr>
          <w:rFonts w:ascii="Times New Roman" w:hAnsi="Times New Roman"/>
          <w:i/>
          <w:sz w:val="24"/>
          <w:szCs w:val="24"/>
        </w:rPr>
        <w:t xml:space="preserve"> 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403">
        <w:rPr>
          <w:rFonts w:ascii="Times New Roman" w:hAnsi="Times New Roman"/>
          <w:sz w:val="24"/>
          <w:szCs w:val="24"/>
        </w:rPr>
        <w:t xml:space="preserve">    </w:t>
      </w:r>
      <w:r w:rsidRPr="00C904D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 помощью такого инструмента, как компьютер, можно создавать и редактировать тексты и рисунки, хранить их и быстро передавать на большие расстояния, то есть хранить, обрабатывать и передавать данные (графические, текстовые, числовые, звуковые).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Мы помним, что данные – это закодированная информация. Если данные (звуковые, числовые, графические, текстовые) хранятся в памяти компьютера, то все знаки (буквы, числа и картинки) закодированы в ней с помощью нулей и единиц. Такие данные называют цифровыми данными. Компьютер может обрабатывать данные (например, текстовые) только в том случае, если они хранятся в его памяти.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(Учитель приводит пример редактирования письма)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Отредактировать текст письма – значит обработать текстовые данные.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того чтобы обработать данные с помощью компьютера, их нужно ввести в компьютерную память. Для этого существуют устройства для ввода и вывода данных – клавиатура и монитор. Внутренняя, или оперативная, память – это устройство для хранения данных во время работы компьютера.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того чтобы вывести данные на бумагу, существует принтер.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ввода и вывода звуковых данных служат микрофоны и звуковые колонки. Звуковые сигналы «превращаются» в информацию, когда их слышит человек.</w:t>
      </w:r>
    </w:p>
    <w:p w:rsidR="00514FB2" w:rsidRDefault="00514FB2" w:rsidP="00956A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Важно знать, что смысл данных компьютер не понимает. Он выполняет действия с нулями и единицами, то есть с закодированной информацией, то есть с цифровыми данными. Цифровые данные затем превращаются, например, в текстовые данные, а затем, наконец, в информацию в голове человека. Смысл данных понимает только человек. </w:t>
      </w:r>
    </w:p>
    <w:p w:rsidR="00514FB2" w:rsidRPr="00AE59C7" w:rsidRDefault="00514FB2" w:rsidP="00956A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59C7">
        <w:rPr>
          <w:rFonts w:ascii="Times New Roman" w:hAnsi="Times New Roman"/>
          <w:i/>
          <w:sz w:val="24"/>
          <w:szCs w:val="24"/>
        </w:rPr>
        <w:t>Самое главное:</w:t>
      </w:r>
    </w:p>
    <w:p w:rsidR="00514FB2" w:rsidRDefault="00514FB2" w:rsidP="006A78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компьютера данные – это цепочка нулей и единиц. Смысл данных компьютер не понимает</w:t>
      </w:r>
    </w:p>
    <w:p w:rsidR="00514FB2" w:rsidRPr="006A7849" w:rsidRDefault="00514FB2" w:rsidP="006A78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помогает хранить, обрабатывать и передавать данные.</w:t>
      </w:r>
    </w:p>
    <w:p w:rsidR="00514FB2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14FB2" w:rsidRPr="00CE4477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>V. Физкультминутка</w:t>
      </w:r>
    </w:p>
    <w:p w:rsidR="00514FB2" w:rsidRPr="00F4547E" w:rsidRDefault="00514FB2" w:rsidP="00CE44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8C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Выполнение электронной физминутки для глаз (включена в презентацию к данному уроку).</w:t>
      </w:r>
    </w:p>
    <w:p w:rsidR="00514FB2" w:rsidRPr="00537BD9" w:rsidRDefault="00514FB2" w:rsidP="000365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4FB2" w:rsidRPr="00CE4477" w:rsidRDefault="00514FB2" w:rsidP="0003651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 xml:space="preserve">VI. </w:t>
      </w:r>
      <w:r>
        <w:rPr>
          <w:rFonts w:ascii="Times New Roman" w:hAnsi="Times New Roman"/>
          <w:b/>
          <w:bCs/>
          <w:i/>
          <w:sz w:val="24"/>
          <w:szCs w:val="24"/>
        </w:rPr>
        <w:t>Закрепление изученного материала</w:t>
      </w:r>
      <w:r w:rsidRPr="00685DD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14FB2" w:rsidRPr="00F4547E" w:rsidRDefault="00514FB2" w:rsidP="00D72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Выполнение упражнений в рабочих тетрадях по изучаемой теме.</w:t>
      </w:r>
    </w:p>
    <w:p w:rsidR="00514FB2" w:rsidRPr="00537BD9" w:rsidRDefault="00514FB2" w:rsidP="000365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4FB2" w:rsidRDefault="00514FB2" w:rsidP="006D6B7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5DDF">
        <w:rPr>
          <w:rFonts w:ascii="Times New Roman" w:hAnsi="Times New Roman"/>
          <w:b/>
          <w:bCs/>
          <w:i/>
          <w:sz w:val="24"/>
          <w:szCs w:val="24"/>
        </w:rPr>
        <w:t>VI.  Подведение итогов урока, домашнее задание</w:t>
      </w:r>
      <w:r w:rsidRPr="00537BD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Выставление оценок за урок, работа с дневниками.</w:t>
      </w:r>
    </w:p>
    <w:p w:rsidR="00514FB2" w:rsidRDefault="00514FB2" w:rsidP="006D6B7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5011">
        <w:rPr>
          <w:rFonts w:ascii="Times New Roman" w:hAnsi="Times New Roman"/>
          <w:i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>: §22 учить, готовиться к контрольной работе по теме «Данные», упражнения в РТ.</w:t>
      </w:r>
      <w:r>
        <w:rPr>
          <w:rFonts w:ascii="Times New Roman" w:hAnsi="Times New Roman"/>
          <w:sz w:val="24"/>
          <w:szCs w:val="24"/>
        </w:rPr>
        <w:br/>
      </w:r>
    </w:p>
    <w:p w:rsidR="00514FB2" w:rsidRDefault="00514FB2" w:rsidP="006D6B7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FB2" w:rsidRPr="00571263" w:rsidRDefault="00514FB2" w:rsidP="00D8677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писок использованной литературы</w:t>
      </w:r>
    </w:p>
    <w:p w:rsidR="00514FB2" w:rsidRPr="00571263" w:rsidRDefault="00514FB2" w:rsidP="00D8677C">
      <w:pPr>
        <w:pStyle w:val="ListParagraph"/>
        <w:numPr>
          <w:ilvl w:val="0"/>
          <w:numId w:val="29"/>
        </w:numPr>
        <w:spacing w:before="100" w:beforeAutospacing="1" w:after="75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Н.В. Матвеева, Е.Н. Челак, Н.К. Конопатова, Л.П. Панкратова, Информатика и ИКТ. 2 класс. М.:БИНОМ, 2010</w:t>
      </w:r>
    </w:p>
    <w:p w:rsidR="00514FB2" w:rsidRPr="00D8677C" w:rsidRDefault="00514FB2" w:rsidP="00D8677C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14FB2" w:rsidRPr="00FF3955" w:rsidRDefault="00514FB2" w:rsidP="00FF3955">
      <w:pPr>
        <w:pStyle w:val="ListParagraph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111503">
          <w:rPr>
            <w:rStyle w:val="Hyperlink"/>
            <w:rFonts w:ascii="Arial" w:hAnsi="Arial" w:cs="Arial"/>
            <w:sz w:val="18"/>
            <w:szCs w:val="18"/>
          </w:rPr>
          <w:t>www.dailycomm.ru</w:t>
        </w:r>
      </w:hyperlink>
    </w:p>
    <w:p w:rsidR="00514FB2" w:rsidRPr="00FF3955" w:rsidRDefault="00514FB2" w:rsidP="00FF3955">
      <w:pPr>
        <w:pStyle w:val="ListParagraph"/>
        <w:numPr>
          <w:ilvl w:val="0"/>
          <w:numId w:val="32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111503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http://www.chip.ua/novosti/ustroistva/2011/04/zhestkii-disk-s-funkciei-samounichtozheniya</w:t>
        </w:r>
      </w:hyperlink>
    </w:p>
    <w:p w:rsidR="00514FB2" w:rsidRPr="00FF3955" w:rsidRDefault="00514FB2" w:rsidP="00FF3955">
      <w:pPr>
        <w:pStyle w:val="ListParagraph"/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14FB2" w:rsidRPr="00FF3955" w:rsidSect="00AC615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202"/>
    <w:multiLevelType w:val="hybridMultilevel"/>
    <w:tmpl w:val="9D0C5B0E"/>
    <w:lvl w:ilvl="0" w:tplc="BBFC6A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A9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7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CE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ADC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6F8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0DB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CC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E2A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E27A1"/>
    <w:multiLevelType w:val="hybridMultilevel"/>
    <w:tmpl w:val="0538B310"/>
    <w:lvl w:ilvl="0" w:tplc="0C5A38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4DA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033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8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AF4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E41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28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08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1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F57E7"/>
    <w:multiLevelType w:val="hybridMultilevel"/>
    <w:tmpl w:val="5DF0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C2EED"/>
    <w:multiLevelType w:val="hybridMultilevel"/>
    <w:tmpl w:val="7EE0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1679"/>
    <w:multiLevelType w:val="multilevel"/>
    <w:tmpl w:val="C106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A4275C"/>
    <w:multiLevelType w:val="hybridMultilevel"/>
    <w:tmpl w:val="69F2DAB4"/>
    <w:lvl w:ilvl="0" w:tplc="C84A63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FC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E8B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A1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6D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89C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E4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294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E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72D27"/>
    <w:multiLevelType w:val="hybridMultilevel"/>
    <w:tmpl w:val="CCA69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1C34"/>
    <w:multiLevelType w:val="hybridMultilevel"/>
    <w:tmpl w:val="608C755C"/>
    <w:lvl w:ilvl="0" w:tplc="BA1C4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85C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81F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29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8B3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03D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4EE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0C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8F1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D3BAB"/>
    <w:multiLevelType w:val="hybridMultilevel"/>
    <w:tmpl w:val="A86017B0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6E11991"/>
    <w:multiLevelType w:val="hybridMultilevel"/>
    <w:tmpl w:val="EFB0C796"/>
    <w:lvl w:ilvl="0" w:tplc="75DA8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A8C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E22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AA7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04A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A06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D02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A84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708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E42D9D"/>
    <w:multiLevelType w:val="hybridMultilevel"/>
    <w:tmpl w:val="50F2C1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1B15F52"/>
    <w:multiLevelType w:val="hybridMultilevel"/>
    <w:tmpl w:val="471EB1E8"/>
    <w:lvl w:ilvl="0" w:tplc="7EE8EC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D6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454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08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DE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E1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E57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67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332A3"/>
    <w:multiLevelType w:val="hybridMultilevel"/>
    <w:tmpl w:val="CD06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A4828"/>
    <w:multiLevelType w:val="multilevel"/>
    <w:tmpl w:val="C76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5523A"/>
    <w:multiLevelType w:val="hybridMultilevel"/>
    <w:tmpl w:val="FDA2DCC8"/>
    <w:lvl w:ilvl="0" w:tplc="7AD82F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37309"/>
    <w:multiLevelType w:val="multilevel"/>
    <w:tmpl w:val="AB4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C51E3"/>
    <w:multiLevelType w:val="hybridMultilevel"/>
    <w:tmpl w:val="2AEA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40753F"/>
    <w:multiLevelType w:val="hybridMultilevel"/>
    <w:tmpl w:val="862812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5C04C7"/>
    <w:multiLevelType w:val="multilevel"/>
    <w:tmpl w:val="F0B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C7147"/>
    <w:multiLevelType w:val="hybridMultilevel"/>
    <w:tmpl w:val="ADFE8094"/>
    <w:lvl w:ilvl="0" w:tplc="FC18BE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3E40760"/>
    <w:multiLevelType w:val="hybridMultilevel"/>
    <w:tmpl w:val="46D0F5A6"/>
    <w:lvl w:ilvl="0" w:tplc="7FD20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20C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3C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A64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C2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0F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A6C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7A9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701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B66B86"/>
    <w:multiLevelType w:val="hybridMultilevel"/>
    <w:tmpl w:val="8C06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D4E1E"/>
    <w:multiLevelType w:val="hybridMultilevel"/>
    <w:tmpl w:val="4BF8DFEE"/>
    <w:lvl w:ilvl="0" w:tplc="4A3C4C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CA1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82B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4E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C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4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2F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C5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429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17C81"/>
    <w:multiLevelType w:val="hybridMultilevel"/>
    <w:tmpl w:val="877C3E6C"/>
    <w:lvl w:ilvl="0" w:tplc="1E646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2A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A0F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E8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44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26A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43B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A1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A95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D035A"/>
    <w:multiLevelType w:val="hybridMultilevel"/>
    <w:tmpl w:val="7556D932"/>
    <w:lvl w:ilvl="0" w:tplc="16226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A77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E0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C0A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1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26C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073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AD2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A01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7F4B83"/>
    <w:multiLevelType w:val="hybridMultilevel"/>
    <w:tmpl w:val="40B8351A"/>
    <w:lvl w:ilvl="0" w:tplc="7A5A4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C07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5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6A1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269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88A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B9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E5B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011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B2304"/>
    <w:multiLevelType w:val="multilevel"/>
    <w:tmpl w:val="5E22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35608E"/>
    <w:multiLevelType w:val="hybridMultilevel"/>
    <w:tmpl w:val="D1A092E2"/>
    <w:lvl w:ilvl="0" w:tplc="5CA250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CDF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467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6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2E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B1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4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2A4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B679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F2066"/>
    <w:multiLevelType w:val="hybridMultilevel"/>
    <w:tmpl w:val="479CC23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>
    <w:nsid w:val="76124F74"/>
    <w:multiLevelType w:val="hybridMultilevel"/>
    <w:tmpl w:val="BEF665F8"/>
    <w:lvl w:ilvl="0" w:tplc="5D585B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6C7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3C7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5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7A4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E8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F41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54D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D4B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BA1490"/>
    <w:multiLevelType w:val="hybridMultilevel"/>
    <w:tmpl w:val="20FC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52ECC"/>
    <w:multiLevelType w:val="multilevel"/>
    <w:tmpl w:val="28C0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13"/>
  </w:num>
  <w:num w:numId="5">
    <w:abstractNumId w:val="31"/>
  </w:num>
  <w:num w:numId="6">
    <w:abstractNumId w:val="8"/>
  </w:num>
  <w:num w:numId="7">
    <w:abstractNumId w:val="30"/>
  </w:num>
  <w:num w:numId="8">
    <w:abstractNumId w:val="17"/>
  </w:num>
  <w:num w:numId="9">
    <w:abstractNumId w:val="10"/>
  </w:num>
  <w:num w:numId="10">
    <w:abstractNumId w:val="19"/>
  </w:num>
  <w:num w:numId="11">
    <w:abstractNumId w:val="21"/>
  </w:num>
  <w:num w:numId="12">
    <w:abstractNumId w:val="24"/>
  </w:num>
  <w:num w:numId="13">
    <w:abstractNumId w:val="27"/>
  </w:num>
  <w:num w:numId="14">
    <w:abstractNumId w:val="22"/>
  </w:num>
  <w:num w:numId="15">
    <w:abstractNumId w:val="11"/>
  </w:num>
  <w:num w:numId="16">
    <w:abstractNumId w:val="25"/>
  </w:num>
  <w:num w:numId="17">
    <w:abstractNumId w:val="5"/>
  </w:num>
  <w:num w:numId="18">
    <w:abstractNumId w:val="6"/>
  </w:num>
  <w:num w:numId="19">
    <w:abstractNumId w:val="1"/>
  </w:num>
  <w:num w:numId="20">
    <w:abstractNumId w:val="7"/>
  </w:num>
  <w:num w:numId="21">
    <w:abstractNumId w:val="0"/>
  </w:num>
  <w:num w:numId="22">
    <w:abstractNumId w:val="23"/>
  </w:num>
  <w:num w:numId="23">
    <w:abstractNumId w:val="20"/>
  </w:num>
  <w:num w:numId="24">
    <w:abstractNumId w:val="29"/>
  </w:num>
  <w:num w:numId="25">
    <w:abstractNumId w:val="28"/>
  </w:num>
  <w:num w:numId="26">
    <w:abstractNumId w:val="12"/>
  </w:num>
  <w:num w:numId="27">
    <w:abstractNumId w:val="16"/>
  </w:num>
  <w:num w:numId="28">
    <w:abstractNumId w:val="15"/>
  </w:num>
  <w:num w:numId="29">
    <w:abstractNumId w:val="3"/>
  </w:num>
  <w:num w:numId="30">
    <w:abstractNumId w:val="2"/>
  </w:num>
  <w:num w:numId="31">
    <w:abstractNumId w:val="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632"/>
    <w:rsid w:val="00000837"/>
    <w:rsid w:val="000016BE"/>
    <w:rsid w:val="000020E2"/>
    <w:rsid w:val="00005B41"/>
    <w:rsid w:val="000130CC"/>
    <w:rsid w:val="000361A8"/>
    <w:rsid w:val="0003651E"/>
    <w:rsid w:val="000B15E0"/>
    <w:rsid w:val="000E1010"/>
    <w:rsid w:val="00111503"/>
    <w:rsid w:val="00124FEA"/>
    <w:rsid w:val="001520E9"/>
    <w:rsid w:val="00177632"/>
    <w:rsid w:val="001850A4"/>
    <w:rsid w:val="001915F5"/>
    <w:rsid w:val="001B7D21"/>
    <w:rsid w:val="001E3BF2"/>
    <w:rsid w:val="001E6F6E"/>
    <w:rsid w:val="001F6530"/>
    <w:rsid w:val="00230A3F"/>
    <w:rsid w:val="002816B3"/>
    <w:rsid w:val="002954F5"/>
    <w:rsid w:val="002A613F"/>
    <w:rsid w:val="002A7601"/>
    <w:rsid w:val="002D7BA0"/>
    <w:rsid w:val="00301CB4"/>
    <w:rsid w:val="00313073"/>
    <w:rsid w:val="00351202"/>
    <w:rsid w:val="00367A72"/>
    <w:rsid w:val="00367F7B"/>
    <w:rsid w:val="00377E25"/>
    <w:rsid w:val="00381E4B"/>
    <w:rsid w:val="0038385F"/>
    <w:rsid w:val="00395D79"/>
    <w:rsid w:val="003B6081"/>
    <w:rsid w:val="003C3382"/>
    <w:rsid w:val="003D7077"/>
    <w:rsid w:val="003D7547"/>
    <w:rsid w:val="003F63A6"/>
    <w:rsid w:val="00420C9D"/>
    <w:rsid w:val="004309D6"/>
    <w:rsid w:val="00455C09"/>
    <w:rsid w:val="004C289B"/>
    <w:rsid w:val="004F00C1"/>
    <w:rsid w:val="004F18FD"/>
    <w:rsid w:val="004F2807"/>
    <w:rsid w:val="00514FB2"/>
    <w:rsid w:val="00522AA9"/>
    <w:rsid w:val="00537BD9"/>
    <w:rsid w:val="00571263"/>
    <w:rsid w:val="00595A85"/>
    <w:rsid w:val="005D1F7D"/>
    <w:rsid w:val="005F2C35"/>
    <w:rsid w:val="006463DE"/>
    <w:rsid w:val="00663EB8"/>
    <w:rsid w:val="00674877"/>
    <w:rsid w:val="006840CE"/>
    <w:rsid w:val="00685DDF"/>
    <w:rsid w:val="006A2B03"/>
    <w:rsid w:val="006A7849"/>
    <w:rsid w:val="006B64EB"/>
    <w:rsid w:val="006D6B78"/>
    <w:rsid w:val="007015D5"/>
    <w:rsid w:val="00724094"/>
    <w:rsid w:val="0072684F"/>
    <w:rsid w:val="00736822"/>
    <w:rsid w:val="00771803"/>
    <w:rsid w:val="007728B4"/>
    <w:rsid w:val="007961A0"/>
    <w:rsid w:val="007C4636"/>
    <w:rsid w:val="008362D0"/>
    <w:rsid w:val="008424BF"/>
    <w:rsid w:val="00863B27"/>
    <w:rsid w:val="008814F9"/>
    <w:rsid w:val="008C1F5F"/>
    <w:rsid w:val="008C6E70"/>
    <w:rsid w:val="008C7C6E"/>
    <w:rsid w:val="008D471A"/>
    <w:rsid w:val="00936BD5"/>
    <w:rsid w:val="00956A26"/>
    <w:rsid w:val="00964B6A"/>
    <w:rsid w:val="00980638"/>
    <w:rsid w:val="009962B6"/>
    <w:rsid w:val="009A35F4"/>
    <w:rsid w:val="009A6BAD"/>
    <w:rsid w:val="009E05C8"/>
    <w:rsid w:val="00A26CA2"/>
    <w:rsid w:val="00A82FB0"/>
    <w:rsid w:val="00AB2443"/>
    <w:rsid w:val="00AC615F"/>
    <w:rsid w:val="00AE59C7"/>
    <w:rsid w:val="00B012DD"/>
    <w:rsid w:val="00B21AB9"/>
    <w:rsid w:val="00B665AF"/>
    <w:rsid w:val="00B75011"/>
    <w:rsid w:val="00B82660"/>
    <w:rsid w:val="00B97A9F"/>
    <w:rsid w:val="00BB0B90"/>
    <w:rsid w:val="00BB6D30"/>
    <w:rsid w:val="00BF1D8D"/>
    <w:rsid w:val="00C444A3"/>
    <w:rsid w:val="00C904D0"/>
    <w:rsid w:val="00C954B3"/>
    <w:rsid w:val="00CA007E"/>
    <w:rsid w:val="00CD3499"/>
    <w:rsid w:val="00CD3C86"/>
    <w:rsid w:val="00CE4477"/>
    <w:rsid w:val="00CF0530"/>
    <w:rsid w:val="00D0069F"/>
    <w:rsid w:val="00D01CB3"/>
    <w:rsid w:val="00D133D8"/>
    <w:rsid w:val="00D308D0"/>
    <w:rsid w:val="00D72315"/>
    <w:rsid w:val="00D8677C"/>
    <w:rsid w:val="00D93403"/>
    <w:rsid w:val="00DC08A6"/>
    <w:rsid w:val="00DF1E86"/>
    <w:rsid w:val="00E05DA4"/>
    <w:rsid w:val="00E42A58"/>
    <w:rsid w:val="00E531EA"/>
    <w:rsid w:val="00E73BFA"/>
    <w:rsid w:val="00E76C96"/>
    <w:rsid w:val="00E90569"/>
    <w:rsid w:val="00EA6CFD"/>
    <w:rsid w:val="00EE1DDE"/>
    <w:rsid w:val="00EF6C16"/>
    <w:rsid w:val="00F03949"/>
    <w:rsid w:val="00F24D85"/>
    <w:rsid w:val="00F4547E"/>
    <w:rsid w:val="00F67048"/>
    <w:rsid w:val="00F71ADA"/>
    <w:rsid w:val="00F748CD"/>
    <w:rsid w:val="00FB59F2"/>
    <w:rsid w:val="00FE01C3"/>
    <w:rsid w:val="00FE371E"/>
    <w:rsid w:val="00FE456E"/>
    <w:rsid w:val="00FE6E7A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B6D3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BB6D30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D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D3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776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776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7763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7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7BD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BB6D30"/>
    <w:rPr>
      <w:rFonts w:cs="Times New Roman"/>
    </w:rPr>
  </w:style>
  <w:style w:type="character" w:customStyle="1" w:styleId="longtext">
    <w:name w:val="longtext"/>
    <w:basedOn w:val="DefaultParagraphFont"/>
    <w:uiPriority w:val="99"/>
    <w:rsid w:val="00BB6D30"/>
    <w:rPr>
      <w:rFonts w:cs="Times New Roman"/>
    </w:rPr>
  </w:style>
  <w:style w:type="paragraph" w:styleId="NoSpacing">
    <w:name w:val="No Spacing"/>
    <w:uiPriority w:val="99"/>
    <w:qFormat/>
    <w:rsid w:val="00B97A9F"/>
    <w:rPr>
      <w:lang w:eastAsia="en-US"/>
    </w:rPr>
  </w:style>
  <w:style w:type="character" w:styleId="Hyperlink">
    <w:name w:val="Hyperlink"/>
    <w:basedOn w:val="DefaultParagraphFont"/>
    <w:uiPriority w:val="99"/>
    <w:rsid w:val="00D86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hip.ua/images/toshiba.jpg/image_preview/Toshib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hip.ua/images/lacie_rugged_mini_dailycomm.jpg/image_preview/lacie_rugged_mini_dailycomm.jpg" TargetMode="External"/><Relationship Id="rId10" Type="http://schemas.openxmlformats.org/officeDocument/2006/relationships/hyperlink" Target="http://www.chip.ua/novosti/ustroistva/2011/04/zhestkii-disk-s-funkciei-samounichto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com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978</Words>
  <Characters>5575</Characters>
  <Application>Microsoft Office Outlook</Application>
  <DocSecurity>0</DocSecurity>
  <Lines>0</Lines>
  <Paragraphs>0</Paragraphs>
  <ScaleCrop>false</ScaleCrop>
  <Company>МОУ  СОШ №7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КарМаН</cp:lastModifiedBy>
  <cp:revision>22</cp:revision>
  <dcterms:created xsi:type="dcterms:W3CDTF">2001-12-31T22:15:00Z</dcterms:created>
  <dcterms:modified xsi:type="dcterms:W3CDTF">2012-04-25T12:20:00Z</dcterms:modified>
</cp:coreProperties>
</file>